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8" w:rsidRDefault="00E82208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82208" w:rsidRDefault="00E82208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82208" w:rsidRPr="00B061B0" w:rsidRDefault="00E82208" w:rsidP="00E0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Pr="00B061B0">
        <w:rPr>
          <w:b/>
          <w:sz w:val="28"/>
          <w:szCs w:val="28"/>
        </w:rPr>
        <w:t xml:space="preserve"> </w:t>
      </w:r>
    </w:p>
    <w:p w:rsidR="00E82208" w:rsidRPr="00B061B0" w:rsidRDefault="00E82208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СЕЛЬСКОЕ   ПОСЕЛЕНИЕ  КЕДРОВЫЙ</w:t>
      </w:r>
    </w:p>
    <w:p w:rsidR="00E82208" w:rsidRPr="00B061B0" w:rsidRDefault="00E82208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СОВЕТ  ДЕПУТАТОВ</w:t>
      </w:r>
    </w:p>
    <w:p w:rsidR="00E82208" w:rsidRDefault="00E82208" w:rsidP="004472B1">
      <w:pPr>
        <w:jc w:val="center"/>
        <w:rPr>
          <w:b/>
          <w:sz w:val="28"/>
          <w:szCs w:val="28"/>
        </w:rPr>
      </w:pPr>
    </w:p>
    <w:p w:rsidR="00E82208" w:rsidRPr="00B061B0" w:rsidRDefault="00E82208" w:rsidP="004472B1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E82208" w:rsidRPr="00C55736" w:rsidRDefault="00E82208" w:rsidP="004472B1">
      <w:pPr>
        <w:rPr>
          <w:b/>
          <w:sz w:val="28"/>
          <w:szCs w:val="28"/>
        </w:rPr>
      </w:pPr>
    </w:p>
    <w:p w:rsidR="00E82208" w:rsidRDefault="00E82208" w:rsidP="004472B1">
      <w:pPr>
        <w:rPr>
          <w:sz w:val="28"/>
          <w:szCs w:val="28"/>
        </w:rPr>
      </w:pPr>
    </w:p>
    <w:p w:rsidR="00E82208" w:rsidRPr="00307D30" w:rsidRDefault="00E82208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>т 07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20                                                                                                № 17</w:t>
      </w:r>
    </w:p>
    <w:p w:rsidR="00E82208" w:rsidRPr="00307D30" w:rsidRDefault="00E82208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</w:t>
      </w:r>
      <w:r>
        <w:rPr>
          <w:sz w:val="28"/>
          <w:szCs w:val="28"/>
        </w:rPr>
        <w:t xml:space="preserve">   </w:t>
      </w:r>
      <w:r w:rsidRPr="00307D30">
        <w:rPr>
          <w:sz w:val="28"/>
          <w:szCs w:val="28"/>
        </w:rPr>
        <w:t xml:space="preserve">                        </w:t>
      </w:r>
    </w:p>
    <w:p w:rsidR="00E82208" w:rsidRDefault="00E82208" w:rsidP="004472B1">
      <w:pPr>
        <w:rPr>
          <w:sz w:val="28"/>
          <w:szCs w:val="28"/>
        </w:rPr>
      </w:pPr>
    </w:p>
    <w:p w:rsidR="00E82208" w:rsidRDefault="00E82208" w:rsidP="004472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82208" w:rsidRDefault="00E82208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E82208" w:rsidRDefault="00E82208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Кедровый №40 от 19.12.2012 «Об утверждении </w:t>
      </w:r>
    </w:p>
    <w:p w:rsidR="00E82208" w:rsidRDefault="00E82208" w:rsidP="004472B1">
      <w:pPr>
        <w:rPr>
          <w:sz w:val="28"/>
          <w:szCs w:val="28"/>
        </w:rPr>
      </w:pPr>
      <w:bookmarkStart w:id="0" w:name="_Hlk23846517"/>
      <w:r>
        <w:rPr>
          <w:sz w:val="28"/>
          <w:szCs w:val="28"/>
        </w:rPr>
        <w:t>Положения о денежном содержании лиц,</w:t>
      </w:r>
    </w:p>
    <w:p w:rsidR="00E82208" w:rsidRDefault="00E82208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 </w:t>
      </w:r>
    </w:p>
    <w:p w:rsidR="00E82208" w:rsidRPr="00307D30" w:rsidRDefault="00E82208" w:rsidP="004472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bookmarkEnd w:id="0"/>
      <w:r>
        <w:rPr>
          <w:sz w:val="28"/>
          <w:szCs w:val="28"/>
        </w:rPr>
        <w:t>»</w:t>
      </w:r>
    </w:p>
    <w:p w:rsidR="00E82208" w:rsidRDefault="00E82208" w:rsidP="004472B1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sz w:val="28"/>
          <w:szCs w:val="28"/>
        </w:rPr>
        <w:t>Ф</w:t>
      </w:r>
      <w:r w:rsidRPr="0010555C">
        <w:rPr>
          <w:sz w:val="28"/>
          <w:szCs w:val="28"/>
        </w:rPr>
        <w:t>едеральног</w:t>
      </w:r>
      <w:r>
        <w:rPr>
          <w:sz w:val="28"/>
          <w:szCs w:val="28"/>
        </w:rPr>
        <w:t xml:space="preserve">о закона </w:t>
      </w:r>
      <w:r w:rsidRPr="0010555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C7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Ханты-Мансийского автономного округа - Югры от 23.08.2019     № 278-п </w:t>
      </w:r>
      <w:r w:rsidRPr="0010555C">
        <w:rPr>
          <w:sz w:val="28"/>
          <w:szCs w:val="28"/>
        </w:rPr>
        <w:t>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>е»,</w:t>
      </w:r>
      <w:r w:rsidRPr="0010555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сельского поселения Кедровый:</w:t>
      </w:r>
    </w:p>
    <w:p w:rsidR="00E82208" w:rsidRPr="00307D30" w:rsidRDefault="00E82208" w:rsidP="004472B1">
      <w:pPr>
        <w:ind w:firstLine="720"/>
        <w:jc w:val="center"/>
        <w:rPr>
          <w:sz w:val="28"/>
          <w:szCs w:val="28"/>
        </w:rPr>
      </w:pPr>
      <w:r w:rsidRPr="00307D30">
        <w:rPr>
          <w:sz w:val="28"/>
          <w:szCs w:val="28"/>
        </w:rPr>
        <w:t>Совет депутатов сельского поселения Кедровый</w:t>
      </w:r>
    </w:p>
    <w:p w:rsidR="00E82208" w:rsidRPr="00307D30" w:rsidRDefault="00E82208" w:rsidP="004472B1">
      <w:pPr>
        <w:jc w:val="both"/>
        <w:rPr>
          <w:sz w:val="28"/>
          <w:szCs w:val="28"/>
        </w:rPr>
      </w:pPr>
    </w:p>
    <w:p w:rsidR="00E82208" w:rsidRPr="00307D30" w:rsidRDefault="00E82208" w:rsidP="004472B1">
      <w:pPr>
        <w:jc w:val="center"/>
        <w:rPr>
          <w:b/>
          <w:sz w:val="28"/>
          <w:szCs w:val="28"/>
        </w:rPr>
      </w:pPr>
      <w:r w:rsidRPr="00307D30">
        <w:rPr>
          <w:b/>
          <w:sz w:val="28"/>
          <w:szCs w:val="28"/>
        </w:rPr>
        <w:t>РЕШИЛ:</w:t>
      </w:r>
      <w:r w:rsidRPr="00307D30">
        <w:rPr>
          <w:b/>
          <w:sz w:val="28"/>
          <w:szCs w:val="28"/>
        </w:rPr>
        <w:tab/>
      </w:r>
    </w:p>
    <w:p w:rsidR="00E82208" w:rsidRDefault="00E82208" w:rsidP="001B5C92">
      <w:pPr>
        <w:numPr>
          <w:ilvl w:val="0"/>
          <w:numId w:val="1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Внести в Положение о денежном содержании лиц, замещающих муниципальные должности сельского поселения Кедровый утвержденное решением Совета депутатов сельского №40 от 19.12.2019г. с изменениями от 30.12.2019 №41</w:t>
      </w:r>
      <w:bookmarkStart w:id="1" w:name="_GoBack"/>
      <w:bookmarkEnd w:id="1"/>
      <w:r>
        <w:rPr>
          <w:sz w:val="28"/>
          <w:szCs w:val="28"/>
        </w:rPr>
        <w:t xml:space="preserve"> следующие изменения и дополнения:</w:t>
      </w:r>
    </w:p>
    <w:p w:rsidR="00E82208" w:rsidRPr="004472B1" w:rsidRDefault="00E82208" w:rsidP="004472B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B7493">
        <w:rPr>
          <w:sz w:val="28"/>
          <w:szCs w:val="28"/>
        </w:rPr>
        <w:t xml:space="preserve"> </w:t>
      </w:r>
      <w:r w:rsidRPr="002337C0">
        <w:rPr>
          <w:sz w:val="28"/>
          <w:szCs w:val="28"/>
        </w:rPr>
        <w:t xml:space="preserve">в преамбуле Решения слова «постановления Правительства Ханты-Мансийского автономного округа - Югры </w:t>
      </w:r>
      <w:hyperlink r:id="rId5" w:tgtFrame="Logical" w:history="1">
        <w:r w:rsidRPr="002337C0">
          <w:rPr>
            <w:sz w:val="28"/>
            <w:szCs w:val="28"/>
          </w:rPr>
          <w:t>от 24.12.2007 № 333-п</w:t>
        </w:r>
      </w:hyperlink>
      <w:r w:rsidRPr="002337C0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</w:t>
      </w:r>
      <w:r>
        <w:rPr>
          <w:sz w:val="28"/>
          <w:szCs w:val="28"/>
        </w:rPr>
        <w:t xml:space="preserve"> </w:t>
      </w:r>
      <w:r w:rsidRPr="002337C0">
        <w:rPr>
          <w:sz w:val="28"/>
          <w:szCs w:val="28"/>
        </w:rPr>
        <w:t>заменить словами «постановления Правительства Ханты-Мансийского автономного округа- Югры  от 23.08.2019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E82208" w:rsidRPr="004472B1" w:rsidRDefault="00E82208" w:rsidP="004472B1">
      <w:pPr>
        <w:jc w:val="both"/>
        <w:rPr>
          <w:sz w:val="28"/>
          <w:szCs w:val="28"/>
        </w:rPr>
      </w:pPr>
      <w:r w:rsidRPr="004472B1">
        <w:rPr>
          <w:sz w:val="28"/>
          <w:szCs w:val="28"/>
        </w:rPr>
        <w:t xml:space="preserve">2) </w:t>
      </w:r>
      <w:r>
        <w:rPr>
          <w:sz w:val="28"/>
          <w:szCs w:val="28"/>
        </w:rPr>
        <w:t>статью</w:t>
      </w:r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472B1">
        <w:rPr>
          <w:sz w:val="28"/>
          <w:szCs w:val="28"/>
        </w:rPr>
        <w:t xml:space="preserve"> приложения к Решению изложить в следующей редакции:</w:t>
      </w:r>
    </w:p>
    <w:p w:rsidR="00E82208" w:rsidRPr="0010555C" w:rsidRDefault="00E82208" w:rsidP="004472B1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«</w:t>
      </w:r>
      <w:bookmarkStart w:id="2" w:name="_Toc460317442"/>
      <w:r>
        <w:rPr>
          <w:sz w:val="28"/>
          <w:szCs w:val="28"/>
        </w:rPr>
        <w:t xml:space="preserve"> Статья 3</w:t>
      </w:r>
      <w:r w:rsidRPr="0010555C">
        <w:rPr>
          <w:sz w:val="28"/>
          <w:szCs w:val="28"/>
        </w:rPr>
        <w:t>. Ежемесячное денежное вознаграждение</w:t>
      </w:r>
      <w:bookmarkEnd w:id="2"/>
      <w:r w:rsidRPr="0010555C">
        <w:rPr>
          <w:sz w:val="28"/>
          <w:szCs w:val="28"/>
        </w:rPr>
        <w:t>»</w:t>
      </w:r>
    </w:p>
    <w:p w:rsidR="00E82208" w:rsidRPr="0010555C" w:rsidRDefault="00E82208" w:rsidP="004472B1">
      <w:pPr>
        <w:pStyle w:val="ConsPlusNormal"/>
        <w:ind w:firstLine="709"/>
        <w:jc w:val="both"/>
      </w:pPr>
      <w:r w:rsidRPr="0010555C"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6"/>
        <w:gridCol w:w="4669"/>
      </w:tblGrid>
      <w:tr w:rsidR="00E82208" w:rsidRPr="00297C1D" w:rsidTr="00F1608C">
        <w:tc>
          <w:tcPr>
            <w:tcW w:w="4676" w:type="dxa"/>
          </w:tcPr>
          <w:p w:rsidR="00E82208" w:rsidRPr="00F1608C" w:rsidRDefault="00E82208" w:rsidP="00F67D49">
            <w:pPr>
              <w:jc w:val="center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9" w:type="dxa"/>
          </w:tcPr>
          <w:p w:rsidR="00E82208" w:rsidRDefault="00E82208" w:rsidP="00F67D49">
            <w:pPr>
              <w:jc w:val="center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Размер денежного вознаграждения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E82208" w:rsidRPr="00F1608C" w:rsidRDefault="00E82208" w:rsidP="00F6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1608C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E82208" w:rsidRPr="00297C1D" w:rsidTr="00F1608C">
        <w:tc>
          <w:tcPr>
            <w:tcW w:w="4676" w:type="dxa"/>
          </w:tcPr>
          <w:p w:rsidR="00E82208" w:rsidRPr="00F1608C" w:rsidRDefault="00E82208" w:rsidP="00F67D49">
            <w:pPr>
              <w:jc w:val="both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Глава сельского поселения  Кедровый</w:t>
            </w:r>
          </w:p>
        </w:tc>
        <w:tc>
          <w:tcPr>
            <w:tcW w:w="4669" w:type="dxa"/>
          </w:tcPr>
          <w:p w:rsidR="00E82208" w:rsidRPr="00F1608C" w:rsidRDefault="00E82208" w:rsidP="00F6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7762</w:t>
            </w:r>
          </w:p>
        </w:tc>
      </w:tr>
    </w:tbl>
    <w:p w:rsidR="00E82208" w:rsidRDefault="00E82208" w:rsidP="004472B1">
      <w:pPr>
        <w:rPr>
          <w:sz w:val="28"/>
          <w:szCs w:val="28"/>
        </w:rPr>
      </w:pPr>
    </w:p>
    <w:p w:rsidR="00E82208" w:rsidRDefault="00E82208" w:rsidP="001B5C92">
      <w:pPr>
        <w:pStyle w:val="ConsPlusNormal"/>
        <w:jc w:val="both"/>
      </w:pPr>
      <w:r>
        <w:t>3) статью 4 приложения к Решению изложить в следующей редакции:</w:t>
      </w:r>
    </w:p>
    <w:p w:rsidR="00E82208" w:rsidRDefault="00E82208" w:rsidP="001B5C92">
      <w:pPr>
        <w:pStyle w:val="ConsPlusNormal"/>
        <w:ind w:firstLine="709"/>
        <w:jc w:val="both"/>
      </w:pPr>
      <w:r w:rsidRPr="0010555C">
        <w:t>«</w:t>
      </w:r>
      <w:r>
        <w:t>Статья 4. Ежемесячное денежное поощрение</w:t>
      </w:r>
    </w:p>
    <w:p w:rsidR="00E82208" w:rsidRDefault="00E82208" w:rsidP="001B5C92">
      <w:pPr>
        <w:pStyle w:val="ConsPlusNormal"/>
        <w:ind w:firstLine="709"/>
        <w:jc w:val="both"/>
      </w:pPr>
      <w:r w:rsidRPr="002F379B">
        <w:t>Ежемесячное денежное поощрение выплачивается лиц</w:t>
      </w:r>
      <w:r>
        <w:t>у</w:t>
      </w:r>
      <w:r w:rsidRPr="002F379B">
        <w:t>, замещающ</w:t>
      </w:r>
      <w:r>
        <w:t>ему</w:t>
      </w:r>
      <w:r w:rsidRPr="002F379B">
        <w:t xml:space="preserve"> муниципальн</w:t>
      </w:r>
      <w:r>
        <w:t>ую</w:t>
      </w:r>
      <w:r w:rsidRPr="002F379B">
        <w:t xml:space="preserve"> должност</w:t>
      </w:r>
      <w:r>
        <w:t>ь</w:t>
      </w:r>
      <w:r w:rsidRPr="002F379B">
        <w:t xml:space="preserve">, в размере </w:t>
      </w:r>
      <w:r>
        <w:t>2,9</w:t>
      </w:r>
      <w:r w:rsidRPr="002F379B">
        <w:t xml:space="preserve"> ежемес</w:t>
      </w:r>
      <w:r>
        <w:t>ячного денежного вознаграждения.</w:t>
      </w:r>
      <w:r w:rsidRPr="0010555C">
        <w:t>».</w:t>
      </w:r>
    </w:p>
    <w:p w:rsidR="00E82208" w:rsidRDefault="00E82208" w:rsidP="006E7D2B">
      <w:pPr>
        <w:pStyle w:val="ConsPlusNormal"/>
        <w:jc w:val="both"/>
      </w:pPr>
      <w:r>
        <w:t>4) часть 3 статьи 10 изложить в следующей редакции:</w:t>
      </w:r>
    </w:p>
    <w:p w:rsidR="00E82208" w:rsidRDefault="00E82208" w:rsidP="006E7D2B">
      <w:pPr>
        <w:pStyle w:val="ConsPlusNormal"/>
        <w:tabs>
          <w:tab w:val="left" w:pos="1134"/>
        </w:tabs>
        <w:jc w:val="both"/>
      </w:pPr>
      <w:r>
        <w:t>« 3.</w:t>
      </w:r>
      <w:r w:rsidRPr="006E7D2B">
        <w:t xml:space="preserve"> Размер премии по результатам работы за год не может превышать </w:t>
      </w:r>
      <w:r>
        <w:t>2х</w:t>
      </w:r>
      <w:r w:rsidRPr="006E7D2B">
        <w:t xml:space="preserve"> фонд</w:t>
      </w:r>
      <w:r>
        <w:t>ов</w:t>
      </w:r>
      <w:r w:rsidRPr="006E7D2B">
        <w:t xml:space="preserve">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2 - 8 части 1 статьи 2 настоящего Положения, деленных на 12 и умноженных на </w:t>
      </w:r>
      <w:r>
        <w:t>2</w:t>
      </w:r>
      <w:r w:rsidRPr="006E7D2B">
        <w:t>.</w:t>
      </w:r>
    </w:p>
    <w:p w:rsidR="00E82208" w:rsidRDefault="00E82208" w:rsidP="006E7D2B">
      <w:pPr>
        <w:pStyle w:val="ConsPlusNormal"/>
        <w:tabs>
          <w:tab w:val="left" w:pos="1134"/>
        </w:tabs>
        <w:jc w:val="both"/>
      </w:pPr>
      <w:r>
        <w:t>5) часть 2 статьи 11 изложить в следующей редакции:</w:t>
      </w:r>
    </w:p>
    <w:p w:rsidR="00E82208" w:rsidRPr="006E7D2B" w:rsidRDefault="00E82208" w:rsidP="006E7D2B">
      <w:pPr>
        <w:pStyle w:val="ConsPlusNormal"/>
        <w:tabs>
          <w:tab w:val="left" w:pos="1134"/>
        </w:tabs>
        <w:jc w:val="both"/>
      </w:pPr>
      <w:r>
        <w:t xml:space="preserve">«2. </w:t>
      </w:r>
      <w:r w:rsidRPr="006E7D2B">
        <w:t xml:space="preserve">Единовременная выплата при предоставлении ежегодного оплачиваемого отпуска производится в размере </w:t>
      </w:r>
      <w:r>
        <w:t>2х</w:t>
      </w:r>
      <w:r w:rsidRPr="006E7D2B">
        <w:t xml:space="preserve"> фонд</w:t>
      </w:r>
      <w:r>
        <w:t>ов</w:t>
      </w:r>
      <w:r w:rsidRPr="006E7D2B">
        <w:t xml:space="preserve">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2 - 9 части 1 статьи 2 настоящего Положения, деленных на 12 и умноженных на </w:t>
      </w:r>
      <w:r>
        <w:t>2</w:t>
      </w:r>
      <w:r w:rsidRPr="006E7D2B">
        <w:t>.</w:t>
      </w:r>
      <w:r>
        <w:t>»</w:t>
      </w:r>
    </w:p>
    <w:p w:rsidR="00E82208" w:rsidRDefault="00E82208" w:rsidP="006E7D2B">
      <w:pPr>
        <w:pStyle w:val="ConsPlusNormal"/>
        <w:jc w:val="both"/>
      </w:pPr>
    </w:p>
    <w:p w:rsidR="00E82208" w:rsidRDefault="00E82208" w:rsidP="001B5C9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Настоящее решение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0</w:t>
      </w:r>
      <w:r w:rsidRPr="0010555C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10555C">
        <w:rPr>
          <w:sz w:val="28"/>
          <w:szCs w:val="28"/>
        </w:rPr>
        <w:t xml:space="preserve"> года.</w:t>
      </w:r>
    </w:p>
    <w:p w:rsidR="00E82208" w:rsidRDefault="00E82208" w:rsidP="001B5C92">
      <w:pPr>
        <w:tabs>
          <w:tab w:val="left" w:pos="993"/>
        </w:tabs>
        <w:jc w:val="both"/>
        <w:rPr>
          <w:sz w:val="28"/>
          <w:szCs w:val="28"/>
        </w:rPr>
      </w:pPr>
    </w:p>
    <w:p w:rsidR="00E82208" w:rsidRDefault="00E82208" w:rsidP="001B5C92">
      <w:pPr>
        <w:tabs>
          <w:tab w:val="left" w:pos="993"/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И.о. главы</w:t>
      </w:r>
    </w:p>
    <w:p w:rsidR="00E82208" w:rsidRDefault="00E82208" w:rsidP="001B5C92">
      <w:pPr>
        <w:tabs>
          <w:tab w:val="left" w:pos="993"/>
          <w:tab w:val="left" w:pos="5985"/>
        </w:tabs>
        <w:jc w:val="both"/>
        <w:rPr>
          <w:sz w:val="28"/>
          <w:szCs w:val="28"/>
        </w:rPr>
      </w:pPr>
      <w:r w:rsidRPr="001B5C92">
        <w:rPr>
          <w:sz w:val="28"/>
          <w:szCs w:val="28"/>
        </w:rPr>
        <w:t xml:space="preserve">сельского поселения Кедровый </w:t>
      </w:r>
      <w:r>
        <w:rPr>
          <w:sz w:val="28"/>
          <w:szCs w:val="28"/>
        </w:rPr>
        <w:tab/>
        <w:t xml:space="preserve">                   О.В.Шаламова</w:t>
      </w:r>
    </w:p>
    <w:p w:rsidR="00E82208" w:rsidRPr="001B5C92" w:rsidRDefault="00E82208" w:rsidP="001B5C92">
      <w:pPr>
        <w:tabs>
          <w:tab w:val="left" w:pos="993"/>
        </w:tabs>
        <w:jc w:val="both"/>
        <w:rPr>
          <w:sz w:val="28"/>
          <w:szCs w:val="28"/>
        </w:rPr>
      </w:pPr>
    </w:p>
    <w:p w:rsidR="00E82208" w:rsidRDefault="00E82208" w:rsidP="001B5C92">
      <w:pPr>
        <w:pStyle w:val="ConsPlusNormal"/>
        <w:ind w:firstLine="709"/>
        <w:jc w:val="both"/>
      </w:pPr>
    </w:p>
    <w:p w:rsidR="00E82208" w:rsidRPr="0010555C" w:rsidRDefault="00E82208" w:rsidP="004472B1">
      <w:pPr>
        <w:ind w:firstLine="709"/>
        <w:jc w:val="both"/>
        <w:rPr>
          <w:sz w:val="28"/>
          <w:szCs w:val="28"/>
        </w:rPr>
      </w:pPr>
    </w:p>
    <w:p w:rsidR="00E82208" w:rsidRDefault="00E82208"/>
    <w:sectPr w:rsidR="00E82208" w:rsidSect="004D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DB5072C"/>
    <w:multiLevelType w:val="multilevel"/>
    <w:tmpl w:val="62527F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41"/>
    <w:rsid w:val="0009452B"/>
    <w:rsid w:val="0010555C"/>
    <w:rsid w:val="00154C41"/>
    <w:rsid w:val="001B5C92"/>
    <w:rsid w:val="002337C0"/>
    <w:rsid w:val="00250B52"/>
    <w:rsid w:val="00297C1D"/>
    <w:rsid w:val="002F379B"/>
    <w:rsid w:val="002F46F9"/>
    <w:rsid w:val="00307D30"/>
    <w:rsid w:val="00382A88"/>
    <w:rsid w:val="003D3642"/>
    <w:rsid w:val="004472B1"/>
    <w:rsid w:val="0049387E"/>
    <w:rsid w:val="004D734D"/>
    <w:rsid w:val="005B09DA"/>
    <w:rsid w:val="006E7D2B"/>
    <w:rsid w:val="007E36AA"/>
    <w:rsid w:val="007F30E2"/>
    <w:rsid w:val="009B014D"/>
    <w:rsid w:val="009D0415"/>
    <w:rsid w:val="00A14064"/>
    <w:rsid w:val="00B061B0"/>
    <w:rsid w:val="00B751DC"/>
    <w:rsid w:val="00BB7493"/>
    <w:rsid w:val="00C55736"/>
    <w:rsid w:val="00C715AC"/>
    <w:rsid w:val="00C72D84"/>
    <w:rsid w:val="00D90DEB"/>
    <w:rsid w:val="00E0480F"/>
    <w:rsid w:val="00E82208"/>
    <w:rsid w:val="00F15BA4"/>
    <w:rsid w:val="00F1608C"/>
    <w:rsid w:val="00F274BE"/>
    <w:rsid w:val="00F6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72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B1"/>
    <w:pPr>
      <w:ind w:left="720"/>
      <w:contextualSpacing/>
    </w:pPr>
  </w:style>
  <w:style w:type="paragraph" w:customStyle="1" w:styleId="ConsPlusNormal">
    <w:name w:val="ConsPlusNormal"/>
    <w:uiPriority w:val="99"/>
    <w:rsid w:val="004472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9bd359e-0852-4771-a44d-e3c691e32bc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603</Words>
  <Characters>3441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9</cp:revision>
  <cp:lastPrinted>2020-09-23T10:19:00Z</cp:lastPrinted>
  <dcterms:created xsi:type="dcterms:W3CDTF">2020-01-27T06:33:00Z</dcterms:created>
  <dcterms:modified xsi:type="dcterms:W3CDTF">2020-09-23T10:25:00Z</dcterms:modified>
</cp:coreProperties>
</file>